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4F" w:rsidRPr="000E3E37" w:rsidRDefault="006F1E4F" w:rsidP="00F51435">
      <w:pPr>
        <w:jc w:val="center"/>
        <w:rPr>
          <w:b/>
          <w:sz w:val="28"/>
          <w:szCs w:val="28"/>
        </w:rPr>
      </w:pPr>
      <w:r w:rsidRPr="000E3E37">
        <w:rPr>
          <w:b/>
          <w:sz w:val="28"/>
          <w:szCs w:val="28"/>
        </w:rPr>
        <w:t>Zarządzenie Nr 93</w:t>
      </w:r>
    </w:p>
    <w:p w:rsidR="006F1E4F" w:rsidRPr="000E3E37" w:rsidRDefault="006F1E4F" w:rsidP="00F51435">
      <w:pPr>
        <w:jc w:val="center"/>
        <w:rPr>
          <w:b/>
          <w:sz w:val="28"/>
          <w:szCs w:val="28"/>
        </w:rPr>
      </w:pPr>
      <w:r w:rsidRPr="000E3E37">
        <w:rPr>
          <w:b/>
          <w:sz w:val="28"/>
          <w:szCs w:val="28"/>
        </w:rPr>
        <w:t>Wójta Gminy Rakszawa</w:t>
      </w:r>
    </w:p>
    <w:p w:rsidR="006F1E4F" w:rsidRPr="000E3E37" w:rsidRDefault="006F1E4F" w:rsidP="00F51435">
      <w:pPr>
        <w:jc w:val="center"/>
        <w:rPr>
          <w:b/>
          <w:sz w:val="28"/>
          <w:szCs w:val="28"/>
        </w:rPr>
      </w:pPr>
      <w:r w:rsidRPr="000E3E37">
        <w:rPr>
          <w:b/>
          <w:sz w:val="28"/>
          <w:szCs w:val="28"/>
        </w:rPr>
        <w:t>z dnia 29 października 2012 r.</w:t>
      </w:r>
    </w:p>
    <w:p w:rsidR="006F1E4F" w:rsidRPr="000E3E37" w:rsidRDefault="006F1E4F" w:rsidP="00F51435">
      <w:pPr>
        <w:jc w:val="center"/>
        <w:rPr>
          <w:b/>
        </w:rPr>
      </w:pPr>
    </w:p>
    <w:p w:rsidR="006F1E4F" w:rsidRPr="000E3E37" w:rsidRDefault="006F1E4F" w:rsidP="007F1154">
      <w:pPr>
        <w:jc w:val="both"/>
        <w:rPr>
          <w:b/>
        </w:rPr>
      </w:pPr>
      <w:r w:rsidRPr="000E3E37">
        <w:rPr>
          <w:b/>
        </w:rPr>
        <w:t>zmieniające zarządzenie w sprawie ustalenia „Regulaminu przeprowadzania okresowej oceny pracowników samorządowych zatrudnionych na stanowiskach urzędniczych, w tym na kierowniczych stanowiskach urzędniczych”</w:t>
      </w:r>
    </w:p>
    <w:p w:rsidR="006F1E4F" w:rsidRPr="000E3E37" w:rsidRDefault="006F1E4F" w:rsidP="007F1154">
      <w:pPr>
        <w:jc w:val="both"/>
        <w:rPr>
          <w:b/>
        </w:rPr>
      </w:pPr>
    </w:p>
    <w:p w:rsidR="006F1E4F" w:rsidRDefault="006F1E4F" w:rsidP="007F1154">
      <w:pPr>
        <w:jc w:val="both"/>
      </w:pPr>
      <w:r w:rsidRPr="000E3E37">
        <w:tab/>
      </w:r>
    </w:p>
    <w:p w:rsidR="006F1E4F" w:rsidRPr="000E3E37" w:rsidRDefault="006F1E4F" w:rsidP="007F1154">
      <w:pPr>
        <w:jc w:val="both"/>
      </w:pPr>
      <w:r w:rsidRPr="000E3E37">
        <w:t>Na podstawie art. 28 ustawy z dnia 21 listopada 2008 r. o pracownikach samorządowych (Dz. U. Nr 223, poz. 1458 z póź. zm.)</w:t>
      </w:r>
    </w:p>
    <w:p w:rsidR="006F1E4F" w:rsidRPr="000E3E37" w:rsidRDefault="006F1E4F" w:rsidP="00F51435">
      <w:pPr>
        <w:jc w:val="center"/>
        <w:rPr>
          <w:b/>
        </w:rPr>
      </w:pPr>
    </w:p>
    <w:p w:rsidR="006F1E4F" w:rsidRPr="000E3E37" w:rsidRDefault="006F1E4F" w:rsidP="00F51435">
      <w:pPr>
        <w:jc w:val="center"/>
      </w:pPr>
    </w:p>
    <w:p w:rsidR="006F1E4F" w:rsidRPr="000E3E37" w:rsidRDefault="006F1E4F" w:rsidP="00F51435">
      <w:pPr>
        <w:jc w:val="center"/>
        <w:rPr>
          <w:b/>
        </w:rPr>
      </w:pPr>
      <w:r w:rsidRPr="000E3E37">
        <w:rPr>
          <w:b/>
        </w:rPr>
        <w:t>zarządzam co następuje:</w:t>
      </w:r>
    </w:p>
    <w:p w:rsidR="006F1E4F" w:rsidRPr="000E3E37" w:rsidRDefault="006F1E4F" w:rsidP="00F51435">
      <w:pPr>
        <w:jc w:val="center"/>
        <w:rPr>
          <w:b/>
        </w:rPr>
      </w:pPr>
    </w:p>
    <w:p w:rsidR="006F1E4F" w:rsidRDefault="006F1E4F" w:rsidP="00F51435">
      <w:pPr>
        <w:jc w:val="center"/>
        <w:rPr>
          <w:b/>
        </w:rPr>
      </w:pPr>
    </w:p>
    <w:p w:rsidR="006F1E4F" w:rsidRPr="000E3E37" w:rsidRDefault="006F1E4F" w:rsidP="00F51435">
      <w:pPr>
        <w:jc w:val="center"/>
        <w:rPr>
          <w:b/>
        </w:rPr>
      </w:pPr>
      <w:r w:rsidRPr="000E3E37">
        <w:rPr>
          <w:b/>
        </w:rPr>
        <w:t>§ 1</w:t>
      </w:r>
    </w:p>
    <w:p w:rsidR="006F1E4F" w:rsidRPr="000E3E37" w:rsidRDefault="006F1E4F" w:rsidP="00F51435">
      <w:pPr>
        <w:jc w:val="center"/>
        <w:rPr>
          <w:b/>
        </w:rPr>
      </w:pPr>
    </w:p>
    <w:p w:rsidR="006F1E4F" w:rsidRPr="000E3E37" w:rsidRDefault="006F1E4F" w:rsidP="000E3E37">
      <w:pPr>
        <w:spacing w:line="360" w:lineRule="auto"/>
        <w:jc w:val="both"/>
        <w:rPr>
          <w:b/>
        </w:rPr>
      </w:pPr>
      <w:r w:rsidRPr="000E3E37">
        <w:t>W zarządzeniu Nr 55/2009  Wójta Gminy Rakszawa z dnia 2 września 2009 r. w sprawie  ustalenia „Regulaminu przeprowadzania okresowej oceny pracowników samorządowych zatrudnionych na stanowiskach urzędniczych, w tym na kierowniczych stanowiskach urzędniczych”</w:t>
      </w:r>
      <w:r w:rsidRPr="000E3E37">
        <w:rPr>
          <w:b/>
        </w:rPr>
        <w:t xml:space="preserve"> </w:t>
      </w:r>
      <w:r w:rsidRPr="000E3E37">
        <w:t>wprowadza się następujące zmiany:</w:t>
      </w:r>
    </w:p>
    <w:p w:rsidR="006F1E4F" w:rsidRPr="000E3E37" w:rsidRDefault="006F1E4F" w:rsidP="000E3E37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</w:pPr>
      <w:r w:rsidRPr="000E3E37">
        <w:t xml:space="preserve">w § 1 skreśla się wyrazy „Nr </w:t>
      </w:r>
      <w:smartTag w:uri="urn:schemas-microsoft-com:office:smarttags" w:element="metricconverter">
        <w:smartTagPr>
          <w:attr w:name="ProductID" w:val="1”"/>
        </w:smartTagPr>
        <w:r w:rsidRPr="000E3E37">
          <w:t>1”</w:t>
        </w:r>
      </w:smartTag>
    </w:p>
    <w:p w:rsidR="006F1E4F" w:rsidRPr="000E3E37" w:rsidRDefault="006F1E4F" w:rsidP="000E3E37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</w:pPr>
      <w:r w:rsidRPr="000E3E37">
        <w:t>§ 3 otrzymuje brzmienie: „Wykonanie zarządzenia powierza się Sekretarzowi, Skarbnikowi i Kierownikowi Referatu OŚG, którzy jako bezpośredni przełożeni pracowników odpowiedzialni są za prawidłową realizację postanowień zawartych w Regulaminie.</w:t>
      </w:r>
    </w:p>
    <w:p w:rsidR="006F1E4F" w:rsidRPr="000E3E37" w:rsidRDefault="006F1E4F" w:rsidP="000E3E37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</w:pPr>
      <w:r w:rsidRPr="000E3E37">
        <w:t>skreśla się treść § 4</w:t>
      </w:r>
    </w:p>
    <w:p w:rsidR="006F1E4F" w:rsidRPr="000E3E37" w:rsidRDefault="006F1E4F" w:rsidP="00F51435">
      <w:pPr>
        <w:jc w:val="both"/>
        <w:rPr>
          <w:b/>
        </w:rPr>
      </w:pPr>
    </w:p>
    <w:p w:rsidR="006F1E4F" w:rsidRPr="000E3E37" w:rsidRDefault="006F1E4F" w:rsidP="00F51435">
      <w:pPr>
        <w:jc w:val="both"/>
      </w:pPr>
    </w:p>
    <w:p w:rsidR="006F1E4F" w:rsidRPr="000E3E37" w:rsidRDefault="006F1E4F" w:rsidP="00F51435">
      <w:pPr>
        <w:jc w:val="center"/>
        <w:rPr>
          <w:b/>
        </w:rPr>
      </w:pPr>
      <w:r w:rsidRPr="000E3E37">
        <w:rPr>
          <w:b/>
        </w:rPr>
        <w:t>§ 2</w:t>
      </w:r>
    </w:p>
    <w:p w:rsidR="006F1E4F" w:rsidRPr="000E3E37" w:rsidRDefault="006F1E4F" w:rsidP="00E03F57">
      <w:pPr>
        <w:jc w:val="center"/>
        <w:rPr>
          <w:b/>
        </w:rPr>
      </w:pPr>
    </w:p>
    <w:p w:rsidR="006F1E4F" w:rsidRPr="000E3E37" w:rsidRDefault="006F1E4F" w:rsidP="00F51435">
      <w:r w:rsidRPr="000E3E37">
        <w:t>Zarządzenie wchodzi w życie z dniem podpisania.</w:t>
      </w:r>
    </w:p>
    <w:p w:rsidR="006F1E4F" w:rsidRPr="000E3E37" w:rsidRDefault="006F1E4F"/>
    <w:sectPr w:rsidR="006F1E4F" w:rsidRPr="000E3E37" w:rsidSect="0013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C94"/>
    <w:multiLevelType w:val="hybridMultilevel"/>
    <w:tmpl w:val="BA0E1E7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D45886"/>
    <w:multiLevelType w:val="hybridMultilevel"/>
    <w:tmpl w:val="9D8C7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719C0"/>
    <w:multiLevelType w:val="hybridMultilevel"/>
    <w:tmpl w:val="22C2D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7F4FFA"/>
    <w:multiLevelType w:val="hybridMultilevel"/>
    <w:tmpl w:val="E752F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713BB"/>
    <w:multiLevelType w:val="hybridMultilevel"/>
    <w:tmpl w:val="047E98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FE72AC"/>
    <w:multiLevelType w:val="hybridMultilevel"/>
    <w:tmpl w:val="2626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435"/>
    <w:rsid w:val="000D0105"/>
    <w:rsid w:val="000E3E37"/>
    <w:rsid w:val="00130729"/>
    <w:rsid w:val="0054654A"/>
    <w:rsid w:val="006F1E4F"/>
    <w:rsid w:val="007F1154"/>
    <w:rsid w:val="00C46A1C"/>
    <w:rsid w:val="00C616A8"/>
    <w:rsid w:val="00C97B0E"/>
    <w:rsid w:val="00D72460"/>
    <w:rsid w:val="00DD781A"/>
    <w:rsid w:val="00E03F57"/>
    <w:rsid w:val="00E651D8"/>
    <w:rsid w:val="00EB30B1"/>
    <w:rsid w:val="00F5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154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4</cp:revision>
  <cp:lastPrinted>2012-10-29T07:05:00Z</cp:lastPrinted>
  <dcterms:created xsi:type="dcterms:W3CDTF">2012-10-24T09:16:00Z</dcterms:created>
  <dcterms:modified xsi:type="dcterms:W3CDTF">2012-10-29T07:06:00Z</dcterms:modified>
</cp:coreProperties>
</file>